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63CA8" w14:textId="548CC748" w:rsidR="005E4FD9" w:rsidRDefault="000355F9">
      <w:pPr>
        <w:rPr>
          <w:sz w:val="28"/>
          <w:szCs w:val="28"/>
        </w:rPr>
      </w:pPr>
      <w:r>
        <w:rPr>
          <w:sz w:val="28"/>
          <w:szCs w:val="28"/>
        </w:rPr>
        <w:t>No Touch? No Problem When You Have A Control4 System</w:t>
      </w:r>
    </w:p>
    <w:p w14:paraId="06A1A2FF" w14:textId="53C8CE49" w:rsidR="005E4FD9" w:rsidRDefault="009B7C45">
      <w:r>
        <w:t xml:space="preserve">Home Automation </w:t>
      </w:r>
      <w:r w:rsidR="000355F9">
        <w:t xml:space="preserve">is </w:t>
      </w:r>
      <w:r>
        <w:t>Convenient, Fun, and Safe with Touchless Control</w:t>
      </w:r>
    </w:p>
    <w:p w14:paraId="01F6B954" w14:textId="77777777" w:rsidR="005E4FD9" w:rsidRDefault="005E4FD9"/>
    <w:p w14:paraId="6A656063" w14:textId="684DADBF" w:rsidR="005E4FD9" w:rsidRDefault="002D28F5">
      <w:r>
        <w:rPr>
          <w:noProof/>
        </w:rPr>
        <w:drawing>
          <wp:inline distT="0" distB="0" distL="0" distR="0" wp14:anchorId="070F5AB2" wp14:editId="64348DCB">
            <wp:extent cx="5943600" cy="396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B688A" w14:textId="427A591D" w:rsidR="005E4FD9" w:rsidRDefault="005E4FD9"/>
    <w:p w14:paraId="6AB98BA5" w14:textId="062C33F1" w:rsidR="009B7C45" w:rsidRDefault="006D5D87">
      <w:r>
        <w:t>Tell your house what to do, and it obeys your every command. Dim the lights, raise the blinds, arm the security system, and much more. When you have</w:t>
      </w:r>
      <w:r w:rsidR="001D05C9">
        <w:t xml:space="preserve"> a</w:t>
      </w:r>
      <w:r>
        <w:t xml:space="preserve"> </w:t>
      </w:r>
      <w:hyperlink r:id="rId8" w:history="1">
        <w:r w:rsidRPr="0024788C">
          <w:rPr>
            <w:rStyle w:val="Hyperlink"/>
          </w:rPr>
          <w:t>Control4 system</w:t>
        </w:r>
      </w:hyperlink>
      <w:r>
        <w:t xml:space="preserve">, you </w:t>
      </w:r>
      <w:r w:rsidR="00DE0DD5">
        <w:t>use your voice to</w:t>
      </w:r>
      <w:r>
        <w:t xml:space="preserve"> control all the connected technologies in your home</w:t>
      </w:r>
      <w:r w:rsidR="0024788C">
        <w:t xml:space="preserve"> in</w:t>
      </w:r>
      <w:r w:rsidR="0024788C" w:rsidRPr="0024788C">
        <w:t xml:space="preserve"> Naples</w:t>
      </w:r>
      <w:r w:rsidR="0024788C">
        <w:t>, FL</w:t>
      </w:r>
      <w:r>
        <w:t>. Your Control4 smart home system works beautifully with Amazon Alex</w:t>
      </w:r>
      <w:r w:rsidR="00015C52">
        <w:t>a</w:t>
      </w:r>
      <w:r w:rsidR="00BD7DFD">
        <w:t xml:space="preserve"> and Google Assistant</w:t>
      </w:r>
      <w:r>
        <w:t xml:space="preserve"> to help you go hands-free in your home. </w:t>
      </w:r>
    </w:p>
    <w:p w14:paraId="7DF3DD04" w14:textId="0F72D65F" w:rsidR="006D5D87" w:rsidRDefault="006D5D87"/>
    <w:p w14:paraId="4396ADFD" w14:textId="3EB23AB5" w:rsidR="006D5D87" w:rsidRDefault="00C73CCF">
      <w:r>
        <w:t>Do you</w:t>
      </w:r>
      <w:r w:rsidR="006D5D87">
        <w:t xml:space="preserve"> like the futuristic appeal of telling your home what to do</w:t>
      </w:r>
      <w:r>
        <w:t xml:space="preserve">? Maybe </w:t>
      </w:r>
      <w:r w:rsidR="006D5D87">
        <w:t>you enjoy the modern conveniences of touchless smart home control</w:t>
      </w:r>
      <w:r>
        <w:t>. O</w:t>
      </w:r>
      <w:r w:rsidR="006D5D87">
        <w:t xml:space="preserve">r you </w:t>
      </w:r>
      <w:r>
        <w:t>may want</w:t>
      </w:r>
      <w:r w:rsidR="006D5D87">
        <w:t xml:space="preserve"> to create a touch-free home environment due to COVID</w:t>
      </w:r>
      <w:r>
        <w:t xml:space="preserve">. Whatever the reason, </w:t>
      </w:r>
      <w:r w:rsidR="006D5D87">
        <w:t>the Control4 voice-control</w:t>
      </w:r>
      <w:r w:rsidR="006B7293">
        <w:t>led</w:t>
      </w:r>
      <w:r w:rsidR="006D5D87">
        <w:t xml:space="preserve"> system is perfect for you. Lear</w:t>
      </w:r>
      <w:r w:rsidR="00796E6D">
        <w:t>n</w:t>
      </w:r>
      <w:r w:rsidR="006D5D87">
        <w:t xml:space="preserve"> more about Control4 and </w:t>
      </w:r>
      <w:r w:rsidR="00796E6D">
        <w:t xml:space="preserve">their touchless home </w:t>
      </w:r>
      <w:r w:rsidR="009E2D14">
        <w:t>automation</w:t>
      </w:r>
      <w:r w:rsidR="00796E6D">
        <w:t xml:space="preserve"> system in this blog installment. </w:t>
      </w:r>
    </w:p>
    <w:p w14:paraId="2DC98E29" w14:textId="285F90FE" w:rsidR="006D5D87" w:rsidRDefault="006D5D87"/>
    <w:p w14:paraId="147629C3" w14:textId="5C7A2919" w:rsidR="005E4FD9" w:rsidRPr="0024788C" w:rsidRDefault="00285DB8">
      <w:pPr>
        <w:rPr>
          <w:b/>
          <w:bCs/>
        </w:rPr>
      </w:pPr>
      <w:hyperlink r:id="rId9" w:history="1">
        <w:r w:rsidR="00C02F26" w:rsidRPr="0024788C">
          <w:rPr>
            <w:rStyle w:val="Hyperlink"/>
            <w:b/>
            <w:bCs/>
          </w:rPr>
          <w:t>SEE ALSO</w:t>
        </w:r>
        <w:r w:rsidR="00987731" w:rsidRPr="0024788C">
          <w:rPr>
            <w:rStyle w:val="Hyperlink"/>
            <w:b/>
            <w:bCs/>
          </w:rPr>
          <w:t xml:space="preserve">: </w:t>
        </w:r>
        <w:r w:rsidR="0024788C" w:rsidRPr="0024788C">
          <w:rPr>
            <w:rStyle w:val="Hyperlink"/>
            <w:b/>
            <w:bCs/>
          </w:rPr>
          <w:t>Meet the Neeo Remote</w:t>
        </w:r>
      </w:hyperlink>
    </w:p>
    <w:p w14:paraId="142CD717" w14:textId="3A0D442C" w:rsidR="005E4FD9" w:rsidRDefault="005E4FD9"/>
    <w:p w14:paraId="6DFF1D7B" w14:textId="155B59FB" w:rsidR="00C527E2" w:rsidRPr="00C527E2" w:rsidRDefault="00C527E2" w:rsidP="00C527E2">
      <w:pPr>
        <w:rPr>
          <w:b/>
          <w:bCs/>
        </w:rPr>
      </w:pPr>
      <w:r>
        <w:rPr>
          <w:b/>
          <w:bCs/>
        </w:rPr>
        <w:t>Just Say the Word</w:t>
      </w:r>
    </w:p>
    <w:p w14:paraId="06EC796C" w14:textId="7264D961" w:rsidR="006B7293" w:rsidRDefault="00C527E2" w:rsidP="00C527E2">
      <w:r>
        <w:t xml:space="preserve">You’ve prepared the meal, set the table, and now you’re ready for the family to gather for dinner. Instead of going from room to room to </w:t>
      </w:r>
      <w:r w:rsidR="009473C1">
        <w:t>round up</w:t>
      </w:r>
      <w:r>
        <w:t xml:space="preserve"> everyone, say “dinnertime” to Alexa or Google </w:t>
      </w:r>
      <w:r w:rsidR="00A70283">
        <w:t>A</w:t>
      </w:r>
      <w:r>
        <w:t>ssistant. At your command, the dining room</w:t>
      </w:r>
      <w:r w:rsidR="00B26F94">
        <w:t xml:space="preserve"> </w:t>
      </w:r>
      <w:hyperlink r:id="rId10" w:history="1">
        <w:r w:rsidR="009422AC">
          <w:rPr>
            <w:rStyle w:val="Hyperlink"/>
          </w:rPr>
          <w:t>smart</w:t>
        </w:r>
      </w:hyperlink>
      <w:r w:rsidR="009422AC">
        <w:rPr>
          <w:rStyle w:val="Hyperlink"/>
        </w:rPr>
        <w:t xml:space="preserve"> lighting</w:t>
      </w:r>
      <w:r>
        <w:t xml:space="preserve"> dim</w:t>
      </w:r>
      <w:r w:rsidR="009422AC">
        <w:t>s</w:t>
      </w:r>
      <w:r w:rsidR="008E3408">
        <w:t>,</w:t>
      </w:r>
      <w:r>
        <w:t xml:space="preserve"> and </w:t>
      </w:r>
      <w:r w:rsidR="008E3408">
        <w:t xml:space="preserve">other </w:t>
      </w:r>
      <w:r>
        <w:t xml:space="preserve">lights flash </w:t>
      </w:r>
      <w:r w:rsidR="00882827">
        <w:lastRenderedPageBreak/>
        <w:t>in different areas of the house to signal th</w:t>
      </w:r>
      <w:r w:rsidR="006B7293">
        <w:t>at</w:t>
      </w:r>
      <w:r w:rsidR="00882827">
        <w:t xml:space="preserve"> supper is served. </w:t>
      </w:r>
      <w:r w:rsidR="00F659E0">
        <w:t xml:space="preserve">Isn’t that a </w:t>
      </w:r>
      <w:r w:rsidR="001879A6">
        <w:t>smart</w:t>
      </w:r>
      <w:r w:rsidR="00F659E0">
        <w:t xml:space="preserve"> way to bring the family together? </w:t>
      </w:r>
    </w:p>
    <w:p w14:paraId="766EA181" w14:textId="0D36D5AA" w:rsidR="006B7293" w:rsidRDefault="006B7293" w:rsidP="00C527E2"/>
    <w:p w14:paraId="509924C4" w14:textId="72CFAAD1" w:rsidR="00BD7DFD" w:rsidRDefault="006B7293">
      <w:r>
        <w:t>Still, it gets even better! Y</w:t>
      </w:r>
      <w:r w:rsidR="00C527E2" w:rsidRPr="00C527E2">
        <w:t xml:space="preserve">ou </w:t>
      </w:r>
      <w:r w:rsidR="00F659E0">
        <w:t>can</w:t>
      </w:r>
      <w:r w:rsidR="00C527E2" w:rsidRPr="00C527E2">
        <w:t xml:space="preserve"> control everything </w:t>
      </w:r>
      <w:r w:rsidR="00F659E0">
        <w:t xml:space="preserve">– not just the lights – </w:t>
      </w:r>
      <w:r w:rsidR="00C527E2" w:rsidRPr="00C527E2">
        <w:t>with your Control4 system</w:t>
      </w:r>
      <w:r w:rsidR="00F659E0">
        <w:t xml:space="preserve">. That includes </w:t>
      </w:r>
      <w:r w:rsidR="00C527E2" w:rsidRPr="00C527E2">
        <w:t xml:space="preserve">the </w:t>
      </w:r>
      <w:r w:rsidR="00F659E0">
        <w:t>smart thermostat</w:t>
      </w:r>
      <w:r>
        <w:t xml:space="preserve"> and home entertainment</w:t>
      </w:r>
      <w:r w:rsidR="00F659E0">
        <w:t xml:space="preserve"> system</w:t>
      </w:r>
      <w:r w:rsidR="00192C37">
        <w:t>.</w:t>
      </w:r>
      <w:r w:rsidR="00C527E2" w:rsidRPr="00C527E2">
        <w:t xml:space="preserve"> </w:t>
      </w:r>
      <w:r>
        <w:t xml:space="preserve">It’s almost like having a butler. Let’s say you want to watch a movie in your </w:t>
      </w:r>
      <w:hyperlink r:id="rId11" w:history="1">
        <w:r w:rsidRPr="007110B4">
          <w:rPr>
            <w:rStyle w:val="Hyperlink"/>
          </w:rPr>
          <w:t>home theater</w:t>
        </w:r>
      </w:hyperlink>
      <w:r>
        <w:t xml:space="preserve">. Instead of </w:t>
      </w:r>
      <w:r w:rsidR="00F659E0">
        <w:t>lowering</w:t>
      </w:r>
      <w:r>
        <w:t xml:space="preserve"> the motorized shades, </w:t>
      </w:r>
      <w:r w:rsidR="00F659E0">
        <w:t>dimming</w:t>
      </w:r>
      <w:r>
        <w:t xml:space="preserve"> the lights, </w:t>
      </w:r>
      <w:r w:rsidR="00F659E0">
        <w:t xml:space="preserve">adjusting the AC, </w:t>
      </w:r>
      <w:r>
        <w:t>and turning on the entertainment system</w:t>
      </w:r>
      <w:r w:rsidR="00F659E0">
        <w:t xml:space="preserve"> individually,</w:t>
      </w:r>
      <w:r>
        <w:t xml:space="preserve"> program it all in advance </w:t>
      </w:r>
      <w:r w:rsidR="00F659E0">
        <w:t>by</w:t>
      </w:r>
      <w:r>
        <w:t xml:space="preserve"> set</w:t>
      </w:r>
      <w:r w:rsidR="00F659E0">
        <w:t>ting</w:t>
      </w:r>
      <w:r>
        <w:t xml:space="preserve"> a scene. When the time comes, simply say “movie time,” and everything adjust</w:t>
      </w:r>
      <w:r w:rsidR="00F659E0">
        <w:t xml:space="preserve">s </w:t>
      </w:r>
      <w:r>
        <w:t xml:space="preserve">to your preprogrammed settings. </w:t>
      </w:r>
    </w:p>
    <w:p w14:paraId="2562E834" w14:textId="77777777" w:rsidR="00F659E0" w:rsidRDefault="00F659E0"/>
    <w:p w14:paraId="059B9B75" w14:textId="06B677BC" w:rsidR="009128C8" w:rsidRPr="009128C8" w:rsidRDefault="00F659E0" w:rsidP="009128C8">
      <w:pPr>
        <w:rPr>
          <w:b/>
          <w:bCs/>
        </w:rPr>
      </w:pPr>
      <w:r>
        <w:rPr>
          <w:b/>
          <w:bCs/>
        </w:rPr>
        <w:t>So Easy to Use</w:t>
      </w:r>
    </w:p>
    <w:p w14:paraId="3DA77FE4" w14:textId="41A6D578" w:rsidR="009128C8" w:rsidRPr="009128C8" w:rsidRDefault="009128C8" w:rsidP="009128C8">
      <w:r w:rsidRPr="009128C8">
        <w:t xml:space="preserve">You have </w:t>
      </w:r>
      <w:r w:rsidR="00F861A0">
        <w:t xml:space="preserve">a lot </w:t>
      </w:r>
      <w:r w:rsidRPr="009128C8">
        <w:t xml:space="preserve">going on in your world. Adding a complex </w:t>
      </w:r>
      <w:hyperlink r:id="rId12" w:history="1">
        <w:r w:rsidR="00F861A0" w:rsidRPr="007110B4">
          <w:rPr>
            <w:rStyle w:val="Hyperlink"/>
          </w:rPr>
          <w:t>smart home</w:t>
        </w:r>
      </w:hyperlink>
      <w:r w:rsidRPr="009128C8">
        <w:t xml:space="preserve"> system </w:t>
      </w:r>
      <w:r w:rsidR="00D72989">
        <w:t>shouldn’t complicate things</w:t>
      </w:r>
      <w:r w:rsidRPr="009128C8">
        <w:t xml:space="preserve">. </w:t>
      </w:r>
      <w:r w:rsidR="00D72989">
        <w:t xml:space="preserve">Fortunately, it won’t if you choose Control4. Taking control of the system is as easy as talking. However, if you prefer to use touch control, the C4 system is </w:t>
      </w:r>
      <w:r w:rsidR="00192C37">
        <w:t>simple</w:t>
      </w:r>
      <w:r w:rsidR="00D72989">
        <w:t xml:space="preserve"> to learn. If you know how to use a smartphone, then the </w:t>
      </w:r>
      <w:r w:rsidRPr="009128C8">
        <w:t xml:space="preserve">learning curve is virtually non-existent. </w:t>
      </w:r>
    </w:p>
    <w:p w14:paraId="5DE223FF" w14:textId="545BC9A8" w:rsidR="009128C8" w:rsidRDefault="009128C8" w:rsidP="009128C8"/>
    <w:p w14:paraId="605423D8" w14:textId="00BF4BBA" w:rsidR="00D72989" w:rsidRDefault="00B14EDE" w:rsidP="009128C8">
      <w:r>
        <w:t xml:space="preserve">For instance, </w:t>
      </w:r>
      <w:r w:rsidR="00670DD5">
        <w:t xml:space="preserve">if </w:t>
      </w:r>
      <w:r w:rsidR="00D72989">
        <w:t xml:space="preserve">you’re tucked away in bed but want to check your home’s surveillance cameras, </w:t>
      </w:r>
      <w:r>
        <w:t>just grab</w:t>
      </w:r>
      <w:r w:rsidR="00D72989">
        <w:t xml:space="preserve"> your Control4 touchpad and click on an icon. You can view all the live footage on the tablet or even your smartphone. Perhaps you</w:t>
      </w:r>
      <w:r w:rsidR="00670DD5">
        <w:t>’</w:t>
      </w:r>
      <w:r w:rsidR="00D72989">
        <w:t>r</w:t>
      </w:r>
      <w:r w:rsidR="00670DD5">
        <w:t>e</w:t>
      </w:r>
      <w:r w:rsidR="00D72989">
        <w:t xml:space="preserve"> watching a movie</w:t>
      </w:r>
      <w:r w:rsidR="0018326B">
        <w:t>,</w:t>
      </w:r>
      <w:r w:rsidR="00D72989">
        <w:t xml:space="preserve"> and the doorbell rings. Check your C</w:t>
      </w:r>
      <w:r w:rsidR="009C05E1">
        <w:t>4</w:t>
      </w:r>
      <w:r w:rsidR="00D72989">
        <w:t xml:space="preserve"> video doorbell feed right where you are and even communicate with the person without getting out of your seat. If you have smart lock</w:t>
      </w:r>
      <w:r w:rsidR="00670DD5">
        <w:t>s</w:t>
      </w:r>
      <w:r w:rsidR="00D72989">
        <w:t xml:space="preserve">, touch a button on your tablet to </w:t>
      </w:r>
      <w:r w:rsidR="00A3618C">
        <w:t>unlock t</w:t>
      </w:r>
      <w:r w:rsidR="00D72989">
        <w:t xml:space="preserve">he door for your guest. </w:t>
      </w:r>
    </w:p>
    <w:p w14:paraId="17443824" w14:textId="7CDB776F" w:rsidR="001F7C96" w:rsidRDefault="001F7C96">
      <w:pPr>
        <w:rPr>
          <w:b/>
          <w:bCs/>
        </w:rPr>
      </w:pPr>
    </w:p>
    <w:p w14:paraId="23B73698" w14:textId="38CE95A1" w:rsidR="009128C8" w:rsidRPr="009128C8" w:rsidRDefault="009128C8" w:rsidP="009128C8">
      <w:r w:rsidRPr="009128C8">
        <w:t xml:space="preserve">Do life differently </w:t>
      </w:r>
      <w:r w:rsidR="00BD7840">
        <w:t>in a Control4</w:t>
      </w:r>
      <w:r w:rsidRPr="009128C8">
        <w:t xml:space="preserve"> smart home. </w:t>
      </w:r>
      <w:r w:rsidR="00960CC5" w:rsidRPr="00960CC5">
        <w:t xml:space="preserve">StereoTypes </w:t>
      </w:r>
      <w:r w:rsidR="00960CC5">
        <w:t>proudly serves clients in Naples, FL, as well as the entire East Coast. C</w:t>
      </w:r>
      <w:r w:rsidRPr="009128C8">
        <w:t xml:space="preserve">all us at </w:t>
      </w:r>
      <w:r w:rsidR="00960CC5" w:rsidRPr="00960CC5">
        <w:t>(239) 438-4500</w:t>
      </w:r>
      <w:r w:rsidR="008466A6">
        <w:t xml:space="preserve"> </w:t>
      </w:r>
      <w:r w:rsidRPr="009128C8">
        <w:t xml:space="preserve">or complete the form on our </w:t>
      </w:r>
      <w:hyperlink r:id="rId13" w:history="1">
        <w:r w:rsidRPr="009128C8">
          <w:rPr>
            <w:rStyle w:val="Hyperlink"/>
          </w:rPr>
          <w:t>contact page</w:t>
        </w:r>
      </w:hyperlink>
      <w:r w:rsidR="008466A6">
        <w:t xml:space="preserve"> to schedule a consultation. </w:t>
      </w:r>
    </w:p>
    <w:p w14:paraId="5E98150C" w14:textId="77777777" w:rsidR="00A12EC8" w:rsidRDefault="00A12EC8"/>
    <w:p w14:paraId="0B6C5B22" w14:textId="77777777" w:rsidR="00A12EC8" w:rsidRDefault="00A12EC8"/>
    <w:p w14:paraId="56F0DECC" w14:textId="77777777" w:rsidR="00A12EC8" w:rsidRDefault="00A12EC8">
      <w:pPr>
        <w:pBdr>
          <w:bottom w:val="double" w:sz="6" w:space="1" w:color="auto"/>
        </w:pBdr>
      </w:pPr>
    </w:p>
    <w:p w14:paraId="06D49814" w14:textId="77777777" w:rsidR="00A12EC8" w:rsidRDefault="00A12EC8" w:rsidP="00A12EC8"/>
    <w:p w14:paraId="24DAE918" w14:textId="06CF0504" w:rsidR="00A12EC8" w:rsidRDefault="002D28F5" w:rsidP="00A12EC8">
      <w:r w:rsidRPr="002D28F5">
        <w:t>Control4 System</w:t>
      </w:r>
      <w:r>
        <w:t>,</w:t>
      </w:r>
      <w:r w:rsidRPr="002D28F5">
        <w:t xml:space="preserve"> Naples</w:t>
      </w:r>
      <w:r>
        <w:t>,</w:t>
      </w:r>
      <w:r w:rsidRPr="002D28F5">
        <w:t xml:space="preserve"> FL</w:t>
      </w:r>
      <w:r w:rsidR="00A12EC8">
        <w:t xml:space="preserve">; </w:t>
      </w:r>
      <w:r w:rsidR="00F322B2">
        <w:t>Control4, Home Automation, Smart Home</w:t>
      </w:r>
    </w:p>
    <w:p w14:paraId="7D2D0F89" w14:textId="77777777" w:rsidR="00A12EC8" w:rsidRDefault="00A12EC8" w:rsidP="00A12EC8"/>
    <w:p w14:paraId="11D2F61C" w14:textId="5662B1C2" w:rsidR="007110B4" w:rsidRPr="007110B4" w:rsidRDefault="007110B4" w:rsidP="007110B4">
      <w:r w:rsidRPr="007110B4">
        <w:t>Meta description: Take home automation to the next level with</w:t>
      </w:r>
      <w:r w:rsidR="00720CDC">
        <w:t xml:space="preserve"> a voice-controlled </w:t>
      </w:r>
      <w:r w:rsidRPr="007110B4">
        <w:t xml:space="preserve">Control4 </w:t>
      </w:r>
      <w:r w:rsidR="00720CDC">
        <w:t>system</w:t>
      </w:r>
      <w:r w:rsidRPr="007110B4">
        <w:t xml:space="preserve">. Learn how having a connected home in </w:t>
      </w:r>
      <w:r w:rsidR="00720CDC">
        <w:t>Naples</w:t>
      </w:r>
      <w:r w:rsidRPr="007110B4">
        <w:t>,</w:t>
      </w:r>
      <w:r w:rsidR="00720CDC">
        <w:t xml:space="preserve"> FL</w:t>
      </w:r>
      <w:r w:rsidR="00857564">
        <w:t>,</w:t>
      </w:r>
      <w:r w:rsidRPr="007110B4">
        <w:t xml:space="preserve"> improves the way you live. </w:t>
      </w:r>
    </w:p>
    <w:p w14:paraId="6538533B" w14:textId="29B61AC8" w:rsidR="007110B4" w:rsidRPr="007110B4" w:rsidRDefault="007110B4" w:rsidP="007110B4">
      <w:r w:rsidRPr="007110B4">
        <w:t xml:space="preserve">Category meta: Control every aspect of your home seamlessly through comprehensive home automation. Explore more </w:t>
      </w:r>
      <w:r w:rsidR="00720CDC">
        <w:t xml:space="preserve">about a </w:t>
      </w:r>
      <w:r w:rsidRPr="007110B4">
        <w:t>Control4</w:t>
      </w:r>
      <w:r w:rsidR="00720CDC">
        <w:t xml:space="preserve"> system</w:t>
      </w:r>
      <w:r w:rsidRPr="007110B4">
        <w:t xml:space="preserve"> in our blog installment</w:t>
      </w:r>
      <w:r w:rsidR="008B5A29">
        <w:t>s</w:t>
      </w:r>
      <w:r w:rsidRPr="007110B4">
        <w:t xml:space="preserve">. </w:t>
      </w:r>
    </w:p>
    <w:p w14:paraId="3CDDEE14" w14:textId="2B21E1FC" w:rsidR="007110B4" w:rsidRPr="007110B4" w:rsidRDefault="007110B4" w:rsidP="007110B4">
      <w:r w:rsidRPr="007110B4">
        <w:t xml:space="preserve">Geo-tag meta: Do you want to have a smart home in </w:t>
      </w:r>
      <w:r w:rsidR="00E47125">
        <w:t>Naples, FL</w:t>
      </w:r>
      <w:r w:rsidRPr="007110B4">
        <w:t xml:space="preserve">? Discover how </w:t>
      </w:r>
      <w:r w:rsidR="00E47125">
        <w:t xml:space="preserve">a </w:t>
      </w:r>
      <w:r w:rsidRPr="007110B4">
        <w:t xml:space="preserve">Control4 </w:t>
      </w:r>
      <w:r w:rsidR="00E47125">
        <w:t xml:space="preserve">system </w:t>
      </w:r>
      <w:r w:rsidRPr="007110B4">
        <w:t>dramatically improves the way you interact with your home’s technologies.</w:t>
      </w:r>
    </w:p>
    <w:p w14:paraId="4070C391" w14:textId="20B31901" w:rsidR="00A12EC8" w:rsidRDefault="00A12EC8" w:rsidP="007110B4"/>
    <w:sectPr w:rsidR="00A12E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63AEC" w14:textId="77777777" w:rsidR="00285DB8" w:rsidRDefault="00285DB8">
      <w:pPr>
        <w:spacing w:line="240" w:lineRule="auto"/>
      </w:pPr>
      <w:r>
        <w:separator/>
      </w:r>
    </w:p>
  </w:endnote>
  <w:endnote w:type="continuationSeparator" w:id="0">
    <w:p w14:paraId="31410A29" w14:textId="77777777" w:rsidR="00285DB8" w:rsidRDefault="00285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2F22B" w14:textId="77777777" w:rsidR="00285DB8" w:rsidRDefault="00285DB8">
      <w:pPr>
        <w:spacing w:line="240" w:lineRule="auto"/>
      </w:pPr>
      <w:r>
        <w:separator/>
      </w:r>
    </w:p>
  </w:footnote>
  <w:footnote w:type="continuationSeparator" w:id="0">
    <w:p w14:paraId="57501363" w14:textId="77777777" w:rsidR="00285DB8" w:rsidRDefault="00285D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81EE6"/>
    <w:multiLevelType w:val="multilevel"/>
    <w:tmpl w:val="3ABA79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E2"/>
    <w:rsid w:val="00015C52"/>
    <w:rsid w:val="000355F9"/>
    <w:rsid w:val="00053644"/>
    <w:rsid w:val="000634D3"/>
    <w:rsid w:val="00065B4A"/>
    <w:rsid w:val="0018326B"/>
    <w:rsid w:val="001879A6"/>
    <w:rsid w:val="00192C37"/>
    <w:rsid w:val="001D05C9"/>
    <w:rsid w:val="001F7C96"/>
    <w:rsid w:val="0024788C"/>
    <w:rsid w:val="00285DB8"/>
    <w:rsid w:val="002B2F9C"/>
    <w:rsid w:val="002D28F5"/>
    <w:rsid w:val="002F1975"/>
    <w:rsid w:val="00314FAD"/>
    <w:rsid w:val="003154B2"/>
    <w:rsid w:val="003932BE"/>
    <w:rsid w:val="00402CD9"/>
    <w:rsid w:val="00414BC9"/>
    <w:rsid w:val="004609E7"/>
    <w:rsid w:val="00495788"/>
    <w:rsid w:val="004A07E9"/>
    <w:rsid w:val="00585878"/>
    <w:rsid w:val="005A6FA8"/>
    <w:rsid w:val="005E4FD9"/>
    <w:rsid w:val="00670DD5"/>
    <w:rsid w:val="006A55EE"/>
    <w:rsid w:val="006B7293"/>
    <w:rsid w:val="006D5D87"/>
    <w:rsid w:val="007110B4"/>
    <w:rsid w:val="00720CDC"/>
    <w:rsid w:val="007871E2"/>
    <w:rsid w:val="00796E6D"/>
    <w:rsid w:val="007A5859"/>
    <w:rsid w:val="008466A6"/>
    <w:rsid w:val="00857564"/>
    <w:rsid w:val="00882827"/>
    <w:rsid w:val="008B5A29"/>
    <w:rsid w:val="008E29AF"/>
    <w:rsid w:val="008E3408"/>
    <w:rsid w:val="00901F24"/>
    <w:rsid w:val="009128C8"/>
    <w:rsid w:val="009422AC"/>
    <w:rsid w:val="009473C1"/>
    <w:rsid w:val="00960CC5"/>
    <w:rsid w:val="00987731"/>
    <w:rsid w:val="009B7C45"/>
    <w:rsid w:val="009C05E1"/>
    <w:rsid w:val="009E01D7"/>
    <w:rsid w:val="009E2D14"/>
    <w:rsid w:val="00A03F6D"/>
    <w:rsid w:val="00A12EC8"/>
    <w:rsid w:val="00A23C30"/>
    <w:rsid w:val="00A3618C"/>
    <w:rsid w:val="00A70283"/>
    <w:rsid w:val="00AC563E"/>
    <w:rsid w:val="00B14EDE"/>
    <w:rsid w:val="00B211D2"/>
    <w:rsid w:val="00B26F94"/>
    <w:rsid w:val="00BD7840"/>
    <w:rsid w:val="00BD7DFD"/>
    <w:rsid w:val="00C02F26"/>
    <w:rsid w:val="00C23268"/>
    <w:rsid w:val="00C450B7"/>
    <w:rsid w:val="00C527E2"/>
    <w:rsid w:val="00C73CCF"/>
    <w:rsid w:val="00C851D8"/>
    <w:rsid w:val="00D72989"/>
    <w:rsid w:val="00DE0DD5"/>
    <w:rsid w:val="00E47125"/>
    <w:rsid w:val="00E83967"/>
    <w:rsid w:val="00EC061B"/>
    <w:rsid w:val="00EC4087"/>
    <w:rsid w:val="00F111DA"/>
    <w:rsid w:val="00F322B2"/>
    <w:rsid w:val="00F659E0"/>
    <w:rsid w:val="00F8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02F05"/>
  <w15:docId w15:val="{7962506C-07EE-4508-AD6E-9D16F86E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E839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967"/>
  </w:style>
  <w:style w:type="paragraph" w:styleId="Footer">
    <w:name w:val="footer"/>
    <w:basedOn w:val="Normal"/>
    <w:link w:val="FooterChar"/>
    <w:uiPriority w:val="99"/>
    <w:unhideWhenUsed/>
    <w:rsid w:val="00E839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967"/>
  </w:style>
  <w:style w:type="character" w:styleId="Hyperlink">
    <w:name w:val="Hyperlink"/>
    <w:basedOn w:val="DefaultParagraphFont"/>
    <w:uiPriority w:val="99"/>
    <w:unhideWhenUsed/>
    <w:rsid w:val="009128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reotypes.biz/its-easy-to-save-energy-with-a-control4-system/" TargetMode="External"/><Relationship Id="rId13" Type="http://schemas.openxmlformats.org/officeDocument/2006/relationships/hyperlink" Target="https://stereotypes.biz/contact-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tereotypes.biz/a-day-in-the-life-with-smart-home-contr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ereotypes.biz/tips-from-a-home-theater-expert-on-enhancing-your-cinematic-experienc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ereotypes.biz/3-smart-reasons-to-upgrade-your-lighting-control-syst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ereotypes.biz/meet-the-neeo-remote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da\Documents\1ONE%20FIREFLY%20-%20Main%20Folder1\One%20Firefly%20Training\Blo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Blog Template</Template>
  <TotalTime>98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Davis</dc:creator>
  <cp:lastModifiedBy>Tim Davis</cp:lastModifiedBy>
  <cp:revision>43</cp:revision>
  <dcterms:created xsi:type="dcterms:W3CDTF">2020-12-07T18:18:00Z</dcterms:created>
  <dcterms:modified xsi:type="dcterms:W3CDTF">2020-12-07T21:22:00Z</dcterms:modified>
</cp:coreProperties>
</file>